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E9AC6" w14:textId="77777777" w:rsidR="001F4A01" w:rsidRPr="00273503" w:rsidRDefault="001F4A01" w:rsidP="001F4A01">
      <w:pPr>
        <w:pStyle w:val="Corpodetexto"/>
        <w:spacing w:line="14" w:lineRule="auto"/>
        <w:rPr>
          <w:sz w:val="20"/>
          <w:lang w:val="pt-BR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6FACAED" wp14:editId="7E47A4CF">
            <wp:extent cx="882650" cy="588645"/>
            <wp:effectExtent l="0" t="0" r="0" b="1905"/>
            <wp:docPr id="1" name="Imagem 1" descr="Logo_Ele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j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503">
        <w:rPr>
          <w:sz w:val="20"/>
          <w:lang w:val="pt-BR"/>
        </w:rPr>
        <w:t xml:space="preserve">                                                                                                                                     </w:t>
      </w:r>
    </w:p>
    <w:p w14:paraId="01B498F7" w14:textId="77777777" w:rsidR="00273503" w:rsidRPr="00AF6935" w:rsidRDefault="00273503" w:rsidP="00273503">
      <w:pPr>
        <w:pStyle w:val="Corpodetexto"/>
        <w:spacing w:before="7"/>
        <w:rPr>
          <w:rFonts w:ascii="Times New Roman"/>
          <w:sz w:val="11"/>
          <w:lang w:val="pt-BR"/>
        </w:rPr>
      </w:pPr>
    </w:p>
    <w:p w14:paraId="085CF8F3" w14:textId="5773C0A8" w:rsidR="00273503" w:rsidRPr="006D4006" w:rsidRDefault="00273503" w:rsidP="00273503">
      <w:pPr>
        <w:pStyle w:val="Ttulo1"/>
        <w:spacing w:before="59"/>
        <w:ind w:left="284" w:right="382"/>
        <w:rPr>
          <w:w w:val="95"/>
          <w:lang w:val="pt-BR"/>
        </w:rPr>
      </w:pPr>
      <w:r w:rsidRPr="006D4006">
        <w:rPr>
          <w:w w:val="95"/>
          <w:lang w:val="pt-BR"/>
        </w:rPr>
        <w:t>CHAMADA PÚBLICA DE COMPRA E VEND</w:t>
      </w:r>
      <w:r w:rsidR="000C6FE4" w:rsidRPr="006D4006">
        <w:rPr>
          <w:w w:val="95"/>
          <w:lang w:val="pt-BR"/>
        </w:rPr>
        <w:t xml:space="preserve">A DE ENERGIA ELÉTRICA </w:t>
      </w:r>
      <w:r w:rsidR="000C6FE4" w:rsidRPr="000B6DA0">
        <w:rPr>
          <w:w w:val="95"/>
          <w:lang w:val="pt-BR"/>
        </w:rPr>
        <w:t>Nº 0</w:t>
      </w:r>
      <w:r w:rsidR="006D4006" w:rsidRPr="000B6DA0">
        <w:rPr>
          <w:w w:val="95"/>
          <w:lang w:val="pt-BR"/>
        </w:rPr>
        <w:t>0</w:t>
      </w:r>
      <w:r w:rsidR="00EC1532" w:rsidRPr="000B6DA0">
        <w:rPr>
          <w:w w:val="95"/>
          <w:lang w:val="pt-BR"/>
        </w:rPr>
        <w:t>1</w:t>
      </w:r>
      <w:r w:rsidR="000C6FE4" w:rsidRPr="000B6DA0">
        <w:rPr>
          <w:w w:val="95"/>
          <w:lang w:val="pt-BR"/>
        </w:rPr>
        <w:t>/20</w:t>
      </w:r>
      <w:r w:rsidR="00EC1532" w:rsidRPr="000B6DA0">
        <w:rPr>
          <w:w w:val="95"/>
          <w:lang w:val="pt-BR"/>
        </w:rPr>
        <w:t>2</w:t>
      </w:r>
      <w:r w:rsidR="000B6DA0" w:rsidRPr="000B6DA0">
        <w:rPr>
          <w:w w:val="95"/>
          <w:lang w:val="pt-BR"/>
        </w:rPr>
        <w:t>0</w:t>
      </w:r>
      <w:r w:rsidRPr="006D4006">
        <w:rPr>
          <w:w w:val="95"/>
          <w:lang w:val="pt-BR"/>
        </w:rPr>
        <w:t xml:space="preserve"> </w:t>
      </w:r>
    </w:p>
    <w:p w14:paraId="71C7451D" w14:textId="58BE3576" w:rsidR="00273503" w:rsidRPr="006D4006" w:rsidRDefault="000B6DA0" w:rsidP="00273503">
      <w:pPr>
        <w:pStyle w:val="Ttulo1"/>
        <w:spacing w:before="59"/>
        <w:ind w:left="284" w:right="382"/>
        <w:rPr>
          <w:lang w:val="pt-BR"/>
        </w:rPr>
      </w:pPr>
      <w:r w:rsidRPr="000B6DA0">
        <w:rPr>
          <w:w w:val="95"/>
          <w:lang w:val="pt-BR"/>
        </w:rPr>
        <w:t>14</w:t>
      </w:r>
      <w:r w:rsidR="00A64EE7" w:rsidRPr="000B6DA0">
        <w:rPr>
          <w:w w:val="95"/>
          <w:lang w:val="pt-BR"/>
        </w:rPr>
        <w:t>ª</w:t>
      </w:r>
      <w:r w:rsidR="008F4CCB" w:rsidRPr="000B6DA0">
        <w:rPr>
          <w:w w:val="95"/>
          <w:lang w:val="pt-BR"/>
        </w:rPr>
        <w:t xml:space="preserve"> </w:t>
      </w:r>
      <w:r w:rsidR="00273503" w:rsidRPr="000B6DA0">
        <w:rPr>
          <w:w w:val="95"/>
          <w:lang w:val="pt-BR"/>
        </w:rPr>
        <w:t>ETAPA</w:t>
      </w:r>
    </w:p>
    <w:p w14:paraId="04B35B45" w14:textId="77777777" w:rsidR="001F4A01" w:rsidRPr="006D4006" w:rsidRDefault="001F4A01" w:rsidP="001F4A01">
      <w:pPr>
        <w:pStyle w:val="Corpodetexto"/>
        <w:spacing w:before="9"/>
        <w:rPr>
          <w:b/>
          <w:lang w:val="pt-BR"/>
        </w:rPr>
      </w:pPr>
    </w:p>
    <w:p w14:paraId="6FC1266D" w14:textId="77777777" w:rsidR="00D458B9" w:rsidRPr="006D4006" w:rsidRDefault="001F4A01" w:rsidP="005C3961">
      <w:pPr>
        <w:spacing w:line="360" w:lineRule="auto"/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ANEXO</w:t>
      </w:r>
      <w:r w:rsidR="00D911C2" w:rsidRPr="006D4006">
        <w:rPr>
          <w:rFonts w:ascii="Arial" w:hAnsi="Arial" w:cs="Arial"/>
          <w:b/>
        </w:rPr>
        <w:t xml:space="preserve"> I</w:t>
      </w:r>
      <w:r w:rsidR="00C16D47" w:rsidRPr="006D4006">
        <w:rPr>
          <w:rFonts w:ascii="Arial" w:hAnsi="Arial" w:cs="Arial"/>
          <w:b/>
        </w:rPr>
        <w:t>II</w:t>
      </w:r>
    </w:p>
    <w:p w14:paraId="5FEC24EC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 xml:space="preserve">TERMO DE DESIGNAÇÃO </w:t>
      </w:r>
      <w:r w:rsidR="005C3961" w:rsidRPr="006D4006">
        <w:rPr>
          <w:rFonts w:ascii="Arial" w:hAnsi="Arial" w:cs="Arial"/>
          <w:b/>
        </w:rPr>
        <w:t>D</w:t>
      </w:r>
      <w:r w:rsidRPr="006D4006">
        <w:rPr>
          <w:rFonts w:ascii="Arial" w:hAnsi="Arial" w:cs="Arial"/>
          <w:b/>
        </w:rPr>
        <w:t>E REPRESENTANTE</w:t>
      </w:r>
    </w:p>
    <w:p w14:paraId="01515F5C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(opcional)</w:t>
      </w:r>
    </w:p>
    <w:p w14:paraId="29C3F5EF" w14:textId="77777777" w:rsidR="001F4A01" w:rsidRPr="006D4006" w:rsidRDefault="001F4A01" w:rsidP="001F4A01">
      <w:pPr>
        <w:jc w:val="center"/>
        <w:rPr>
          <w:rFonts w:ascii="Arial" w:hAnsi="Arial" w:cs="Arial"/>
        </w:rPr>
      </w:pPr>
    </w:p>
    <w:p w14:paraId="5DBE9D6D" w14:textId="232CF353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Pelo presente, o PROPONENTE abaixo identificado designa o(s) REPRESENTANTE(S) abaixo assinado(s) para representar a outorgante no â</w:t>
      </w:r>
      <w:r w:rsidR="000C6FE4" w:rsidRPr="006D4006">
        <w:rPr>
          <w:rFonts w:ascii="Arial" w:hAnsi="Arial" w:cs="Arial"/>
        </w:rPr>
        <w:t xml:space="preserve">mbito da Chamada Pública </w:t>
      </w:r>
      <w:r w:rsidR="000C6FE4" w:rsidRPr="000B6DA0">
        <w:rPr>
          <w:rFonts w:ascii="Arial" w:hAnsi="Arial" w:cs="Arial"/>
        </w:rPr>
        <w:t>0</w:t>
      </w:r>
      <w:r w:rsidR="006D4006" w:rsidRPr="000B6DA0">
        <w:rPr>
          <w:rFonts w:ascii="Arial" w:hAnsi="Arial" w:cs="Arial"/>
        </w:rPr>
        <w:t>0</w:t>
      </w:r>
      <w:r w:rsidR="00EC1532" w:rsidRPr="000B6DA0">
        <w:rPr>
          <w:rFonts w:ascii="Arial" w:hAnsi="Arial" w:cs="Arial"/>
        </w:rPr>
        <w:t>1</w:t>
      </w:r>
      <w:r w:rsidR="006D4006" w:rsidRPr="000B6DA0">
        <w:rPr>
          <w:rFonts w:ascii="Arial" w:hAnsi="Arial" w:cs="Arial"/>
        </w:rPr>
        <w:t>/</w:t>
      </w:r>
      <w:r w:rsidR="000C6FE4" w:rsidRPr="000B6DA0">
        <w:rPr>
          <w:rFonts w:ascii="Arial" w:hAnsi="Arial" w:cs="Arial"/>
        </w:rPr>
        <w:t>20</w:t>
      </w:r>
      <w:r w:rsidR="00EC1532" w:rsidRPr="000B6DA0">
        <w:rPr>
          <w:rFonts w:ascii="Arial" w:hAnsi="Arial" w:cs="Arial"/>
        </w:rPr>
        <w:t>2</w:t>
      </w:r>
      <w:r w:rsidR="000B6DA0" w:rsidRPr="000B6DA0">
        <w:rPr>
          <w:rFonts w:ascii="Arial" w:hAnsi="Arial" w:cs="Arial"/>
        </w:rPr>
        <w:t>0</w:t>
      </w:r>
      <w:r w:rsidRPr="006D4006">
        <w:rPr>
          <w:rFonts w:ascii="Arial" w:hAnsi="Arial" w:cs="Arial"/>
        </w:rPr>
        <w:t xml:space="preserve"> promovida pela ELEJOR</w:t>
      </w:r>
      <w:r w:rsidR="005C3961" w:rsidRPr="006D4006">
        <w:rPr>
          <w:rFonts w:ascii="Arial" w:hAnsi="Arial" w:cs="Arial"/>
        </w:rPr>
        <w:t xml:space="preserve"> -</w:t>
      </w:r>
      <w:r w:rsidRPr="006D4006">
        <w:rPr>
          <w:rFonts w:ascii="Arial" w:hAnsi="Arial" w:cs="Arial"/>
        </w:rPr>
        <w:t xml:space="preserve"> Centrais Elétricas do Rio Jordão S.A.</w:t>
      </w:r>
      <w:r w:rsidR="005C3961" w:rsidRPr="006D4006">
        <w:rPr>
          <w:rFonts w:ascii="Arial" w:hAnsi="Arial" w:cs="Arial"/>
        </w:rPr>
        <w:t>,</w:t>
      </w:r>
      <w:r w:rsidRPr="006D4006">
        <w:rPr>
          <w:rFonts w:ascii="Arial" w:hAnsi="Arial" w:cs="Arial"/>
        </w:rPr>
        <w:t xml:space="preserve"> podendo, pa</w:t>
      </w:r>
      <w:r w:rsidR="001B3BE9" w:rsidRPr="006D4006">
        <w:rPr>
          <w:rFonts w:ascii="Arial" w:hAnsi="Arial" w:cs="Arial"/>
        </w:rPr>
        <w:t>ra tanto, dito(s) REPRESENTANTE</w:t>
      </w:r>
      <w:r w:rsidRPr="006D4006">
        <w:rPr>
          <w:rFonts w:ascii="Arial" w:hAnsi="Arial" w:cs="Arial"/>
        </w:rPr>
        <w:t>(S), em conjunto ou individualmente, assinar Termos de Adesão e Proposta relativos a esse certame.</w:t>
      </w:r>
    </w:p>
    <w:p w14:paraId="74AA4E80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44927C3C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declara que está ciente de que as propostas enviadas pelo(s) REPRESENTANTE</w:t>
      </w:r>
      <w:r w:rsidR="005C3961" w:rsidRPr="006D4006">
        <w:rPr>
          <w:rFonts w:ascii="Arial" w:hAnsi="Arial" w:cs="Arial"/>
        </w:rPr>
        <w:t>(</w:t>
      </w:r>
      <w:r w:rsidRPr="006D4006">
        <w:rPr>
          <w:rFonts w:ascii="Arial" w:hAnsi="Arial" w:cs="Arial"/>
        </w:rPr>
        <w:t>S</w:t>
      </w:r>
      <w:r w:rsidR="005C3961" w:rsidRPr="006D4006">
        <w:rPr>
          <w:rFonts w:ascii="Arial" w:hAnsi="Arial" w:cs="Arial"/>
        </w:rPr>
        <w:t>)</w:t>
      </w:r>
      <w:r w:rsidR="001B3BE9" w:rsidRPr="006D4006">
        <w:rPr>
          <w:rFonts w:ascii="Arial" w:hAnsi="Arial" w:cs="Arial"/>
        </w:rPr>
        <w:t xml:space="preserve"> </w:t>
      </w:r>
      <w:r w:rsidRPr="006D4006">
        <w:rPr>
          <w:rFonts w:ascii="Arial" w:hAnsi="Arial" w:cs="Arial"/>
        </w:rPr>
        <w:t>ora designados são vinculantes, irrevogáveis e irretratáveis, de acordo com as regras da Chamada Pública.</w:t>
      </w:r>
    </w:p>
    <w:p w14:paraId="42B4EDD4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Declara, ainda, estar ciente de que esta designação vigerá até o encerramento da Chamada Pública e que, em havendo necessidade de atualizar qualquer informação aqui contida, deverá comunicar a promotora por escrito (preenchendo novo Termo, se for o caso), valendo a atualização a partir da comprovação de recebimento dessa comunicação pela ELEJOR – Centrais Elétricas do Rio Jordão S. A..</w:t>
      </w:r>
    </w:p>
    <w:p w14:paraId="3214A44D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5CEFDFFC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se responsabiliza civil e criminalmente pela veracidade das informações e declarações prestadas no presente instrumento.</w:t>
      </w:r>
    </w:p>
    <w:p w14:paraId="7970A15B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70EB25F4" w14:textId="586E9924" w:rsidR="005C3961" w:rsidRPr="006D4006" w:rsidRDefault="000C6FE4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 xml:space="preserve">Local, dia, mês de </w:t>
      </w:r>
      <w:r w:rsidRPr="00847893">
        <w:rPr>
          <w:rFonts w:ascii="Arial" w:hAnsi="Arial" w:cs="Arial"/>
        </w:rPr>
        <w:t>20</w:t>
      </w:r>
      <w:r w:rsidR="00EC1532" w:rsidRPr="00847893">
        <w:rPr>
          <w:rFonts w:ascii="Arial" w:hAnsi="Arial" w:cs="Arial"/>
        </w:rPr>
        <w:t>2</w:t>
      </w:r>
      <w:r w:rsidR="00847893" w:rsidRPr="00847893">
        <w:rPr>
          <w:rFonts w:ascii="Arial" w:hAnsi="Arial" w:cs="Arial"/>
        </w:rPr>
        <w:t>0</w:t>
      </w:r>
      <w:r w:rsidR="006B2495">
        <w:rPr>
          <w:rFonts w:ascii="Arial" w:hAnsi="Arial" w:cs="Arial"/>
        </w:rPr>
        <w:t>.</w:t>
      </w:r>
    </w:p>
    <w:p w14:paraId="081BF243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</w:p>
    <w:p w14:paraId="3329A81E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  <w:u w:val="single"/>
        </w:rPr>
      </w:pPr>
      <w:r w:rsidRPr="006D4006">
        <w:rPr>
          <w:rFonts w:ascii="Arial" w:hAnsi="Arial" w:cs="Arial"/>
        </w:rPr>
        <w:t xml:space="preserve">PROPONENTE: </w:t>
      </w:r>
      <w:r w:rsidRPr="006D4006">
        <w:rPr>
          <w:rFonts w:ascii="Arial" w:hAnsi="Arial" w:cs="Arial"/>
          <w:u w:val="single"/>
        </w:rPr>
        <w:t>RAZÃO SOCIAL DA EMPRESA</w:t>
      </w:r>
    </w:p>
    <w:p w14:paraId="60234E14" w14:textId="77777777" w:rsidR="00273503" w:rsidRPr="006D4006" w:rsidRDefault="00273503" w:rsidP="005C3961">
      <w:pPr>
        <w:spacing w:line="276" w:lineRule="auto"/>
        <w:jc w:val="both"/>
        <w:rPr>
          <w:rFonts w:ascii="Arial" w:hAnsi="Arial" w:cs="Arial"/>
        </w:rPr>
      </w:pPr>
    </w:p>
    <w:p w14:paraId="45774489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CNPJ:_________________________</w:t>
      </w:r>
    </w:p>
    <w:p w14:paraId="0B8D0B7F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C3961" w:rsidRPr="006D4006" w14:paraId="502667F9" w14:textId="77777777" w:rsidTr="006B2495">
        <w:tc>
          <w:tcPr>
            <w:tcW w:w="4678" w:type="dxa"/>
          </w:tcPr>
          <w:p w14:paraId="3CFEC4CE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14D0D91F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2B263C46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74E3243D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48F23E0F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10438FB5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0AECC675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388636B8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0FEDFDE0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3831235D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C6F9658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REPRESENTANTES AUTORIZADOS:</w:t>
      </w:r>
    </w:p>
    <w:p w14:paraId="0FE79479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C3961" w:rsidRPr="006D4006" w14:paraId="2065FDEF" w14:textId="77777777" w:rsidTr="006B2495">
        <w:tc>
          <w:tcPr>
            <w:tcW w:w="4678" w:type="dxa"/>
          </w:tcPr>
          <w:p w14:paraId="4237AC04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6CCEE8EC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58CA8CE9" w14:textId="77777777" w:rsidR="005C3961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6D8CA520" w14:textId="77777777" w:rsidR="00A64EE7" w:rsidRPr="006D4006" w:rsidRDefault="00A64EE7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7A7BEB3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94BBF75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39FCAA98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2D2960D0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2773CC01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3CB7CD0" w14:textId="77777777" w:rsidR="005C3961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TESTEMUNHA:</w:t>
      </w:r>
    </w:p>
    <w:p w14:paraId="307FF9E0" w14:textId="77777777" w:rsidR="00A64EE7" w:rsidRPr="006D4006" w:rsidRDefault="00A64EE7" w:rsidP="005C3961">
      <w:pPr>
        <w:spacing w:line="276" w:lineRule="auto"/>
        <w:jc w:val="both"/>
        <w:rPr>
          <w:rFonts w:ascii="Arial" w:hAnsi="Arial" w:cs="Arial"/>
        </w:rPr>
      </w:pPr>
    </w:p>
    <w:p w14:paraId="38A1D6B3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______________________________________</w:t>
      </w:r>
    </w:p>
    <w:p w14:paraId="33B66014" w14:textId="77777777" w:rsidR="005C3961" w:rsidRPr="006D4006" w:rsidRDefault="005C3961" w:rsidP="008F4CCB">
      <w:pPr>
        <w:tabs>
          <w:tab w:val="left" w:pos="6290"/>
        </w:tabs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Nome:</w:t>
      </w:r>
      <w:r w:rsidR="008F4CCB">
        <w:rPr>
          <w:rFonts w:ascii="Arial" w:hAnsi="Arial" w:cs="Arial"/>
        </w:rPr>
        <w:tab/>
      </w:r>
    </w:p>
    <w:p w14:paraId="7690AAF1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CPF/MF:</w:t>
      </w:r>
    </w:p>
    <w:sectPr w:rsidR="005C3961" w:rsidRPr="006D4006" w:rsidSect="00A64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851" w:left="1701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535F0" w14:textId="77777777" w:rsidR="00A07A90" w:rsidRDefault="00A07A90" w:rsidP="00D911C2">
      <w:r>
        <w:separator/>
      </w:r>
    </w:p>
  </w:endnote>
  <w:endnote w:type="continuationSeparator" w:id="0">
    <w:p w14:paraId="663D981B" w14:textId="77777777" w:rsidR="00A07A90" w:rsidRDefault="00A07A90" w:rsidP="00D9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B3884" w14:textId="77777777" w:rsidR="00847893" w:rsidRDefault="008478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4D2A8" w14:textId="2CA359E1" w:rsidR="00A64EE7" w:rsidRDefault="00D911C2" w:rsidP="00D911C2">
    <w:pPr>
      <w:pStyle w:val="Rodap"/>
      <w:jc w:val="center"/>
      <w:rPr>
        <w:sz w:val="18"/>
        <w:szCs w:val="18"/>
      </w:rPr>
    </w:pPr>
    <w:r w:rsidRPr="00A64EE7">
      <w:rPr>
        <w:sz w:val="18"/>
        <w:szCs w:val="18"/>
      </w:rPr>
      <w:t>Anexo I</w:t>
    </w:r>
    <w:r w:rsidR="00C16D47" w:rsidRPr="00A64EE7">
      <w:rPr>
        <w:sz w:val="18"/>
        <w:szCs w:val="18"/>
      </w:rPr>
      <w:t>II</w:t>
    </w:r>
    <w:r w:rsidRPr="00A64EE7">
      <w:rPr>
        <w:sz w:val="18"/>
        <w:szCs w:val="18"/>
      </w:rPr>
      <w:t xml:space="preserve"> ao Edital da Chamada Pública de Compra e V</w:t>
    </w:r>
    <w:r w:rsidR="000C6FE4" w:rsidRPr="00A64EE7">
      <w:rPr>
        <w:sz w:val="18"/>
        <w:szCs w:val="18"/>
      </w:rPr>
      <w:t xml:space="preserve">enda de Energia </w:t>
    </w:r>
    <w:r w:rsidR="000C6FE4" w:rsidRPr="00847893">
      <w:rPr>
        <w:sz w:val="18"/>
        <w:szCs w:val="18"/>
      </w:rPr>
      <w:t>Elétrica 0</w:t>
    </w:r>
    <w:r w:rsidR="006D4006" w:rsidRPr="00847893">
      <w:rPr>
        <w:sz w:val="18"/>
        <w:szCs w:val="18"/>
      </w:rPr>
      <w:t>0</w:t>
    </w:r>
    <w:r w:rsidR="00EC1532" w:rsidRPr="00847893">
      <w:rPr>
        <w:sz w:val="18"/>
        <w:szCs w:val="18"/>
      </w:rPr>
      <w:t>1</w:t>
    </w:r>
    <w:r w:rsidR="000C6FE4" w:rsidRPr="00847893">
      <w:rPr>
        <w:sz w:val="18"/>
        <w:szCs w:val="18"/>
      </w:rPr>
      <w:t>/20</w:t>
    </w:r>
    <w:r w:rsidR="00EC1532" w:rsidRPr="00847893">
      <w:rPr>
        <w:sz w:val="18"/>
        <w:szCs w:val="18"/>
      </w:rPr>
      <w:t>2</w:t>
    </w:r>
    <w:r w:rsidR="00847893" w:rsidRPr="00847893">
      <w:rPr>
        <w:sz w:val="18"/>
        <w:szCs w:val="18"/>
      </w:rPr>
      <w:t>0</w:t>
    </w:r>
    <w:r w:rsidR="001B3BE9" w:rsidRPr="00847893">
      <w:rPr>
        <w:sz w:val="18"/>
        <w:szCs w:val="18"/>
      </w:rPr>
      <w:t xml:space="preserve"> –</w:t>
    </w:r>
    <w:r w:rsidR="00E92790" w:rsidRPr="00847893">
      <w:rPr>
        <w:sz w:val="18"/>
        <w:szCs w:val="18"/>
      </w:rPr>
      <w:t xml:space="preserve"> </w:t>
    </w:r>
    <w:proofErr w:type="spellStart"/>
    <w:r w:rsidR="00847893" w:rsidRPr="00847893">
      <w:rPr>
        <w:sz w:val="18"/>
        <w:szCs w:val="18"/>
      </w:rPr>
      <w:t>14</w:t>
    </w:r>
    <w:r w:rsidR="00A64EE7" w:rsidRPr="00847893">
      <w:rPr>
        <w:sz w:val="18"/>
        <w:szCs w:val="18"/>
      </w:rPr>
      <w:t>ª</w:t>
    </w:r>
    <w:proofErr w:type="spellEnd"/>
    <w:r w:rsidR="001B3BE9" w:rsidRPr="00847893">
      <w:rPr>
        <w:sz w:val="18"/>
        <w:szCs w:val="18"/>
      </w:rPr>
      <w:t xml:space="preserve"> Etapa</w:t>
    </w:r>
    <w:r w:rsidR="001B3BE9" w:rsidRPr="00A64EE7">
      <w:rPr>
        <w:sz w:val="18"/>
        <w:szCs w:val="18"/>
      </w:rPr>
      <w:t xml:space="preserve"> </w:t>
    </w:r>
  </w:p>
  <w:p w14:paraId="5E724841" w14:textId="77777777" w:rsidR="00D911C2" w:rsidRPr="00A64EE7" w:rsidRDefault="00D911C2" w:rsidP="00D911C2">
    <w:pPr>
      <w:pStyle w:val="Rodap"/>
      <w:jc w:val="center"/>
      <w:rPr>
        <w:sz w:val="18"/>
        <w:szCs w:val="18"/>
      </w:rPr>
    </w:pPr>
    <w:r w:rsidRPr="00A64EE7">
      <w:rPr>
        <w:sz w:val="18"/>
        <w:szCs w:val="18"/>
      </w:rPr>
      <w:t xml:space="preserve"> ELEJOR Centrais Elétricas do Rio Jordão S.A.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3A2B0" w14:textId="77777777" w:rsidR="00847893" w:rsidRDefault="008478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546D4" w14:textId="77777777" w:rsidR="00A07A90" w:rsidRDefault="00A07A90" w:rsidP="00D911C2">
      <w:r>
        <w:separator/>
      </w:r>
    </w:p>
  </w:footnote>
  <w:footnote w:type="continuationSeparator" w:id="0">
    <w:p w14:paraId="371BE981" w14:textId="77777777" w:rsidR="00A07A90" w:rsidRDefault="00A07A90" w:rsidP="00D91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1FCD4" w14:textId="77777777" w:rsidR="00847893" w:rsidRDefault="008478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7077C" w14:textId="77777777" w:rsidR="00847893" w:rsidRDefault="0084789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F923C" w14:textId="77777777" w:rsidR="00847893" w:rsidRDefault="008478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1EC8"/>
    <w:multiLevelType w:val="multilevel"/>
    <w:tmpl w:val="70DE59AC"/>
    <w:lvl w:ilvl="0">
      <w:start w:val="1"/>
      <w:numFmt w:val="decimal"/>
      <w:lvlText w:val="%1."/>
      <w:lvlJc w:val="left"/>
      <w:pPr>
        <w:ind w:left="515" w:hanging="358"/>
      </w:pPr>
      <w:rPr>
        <w:rFonts w:ascii="Arial" w:hAnsi="Arial" w:hint="default"/>
        <w:b/>
        <w:bCs/>
        <w:spacing w:val="-1"/>
        <w:w w:val="90"/>
        <w:sz w:val="24"/>
        <w:szCs w:val="20"/>
      </w:rPr>
    </w:lvl>
    <w:lvl w:ilvl="1">
      <w:start w:val="1"/>
      <w:numFmt w:val="decimal"/>
      <w:lvlText w:val="%1.%2."/>
      <w:lvlJc w:val="left"/>
      <w:pPr>
        <w:ind w:left="158" w:hanging="54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"/>
      <w:lvlJc w:val="left"/>
      <w:pPr>
        <w:ind w:left="86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2" w:hanging="348"/>
      </w:pPr>
      <w:rPr>
        <w:rFonts w:hint="default"/>
      </w:rPr>
    </w:lvl>
    <w:lvl w:ilvl="4">
      <w:numFmt w:val="bullet"/>
      <w:lvlText w:val="•"/>
      <w:lvlJc w:val="left"/>
      <w:pPr>
        <w:ind w:left="3065" w:hanging="348"/>
      </w:pPr>
      <w:rPr>
        <w:rFonts w:hint="default"/>
      </w:rPr>
    </w:lvl>
    <w:lvl w:ilvl="5">
      <w:numFmt w:val="bullet"/>
      <w:lvlText w:val="•"/>
      <w:lvlJc w:val="left"/>
      <w:pPr>
        <w:ind w:left="4167" w:hanging="348"/>
      </w:pPr>
      <w:rPr>
        <w:rFonts w:hint="default"/>
      </w:rPr>
    </w:lvl>
    <w:lvl w:ilvl="6">
      <w:numFmt w:val="bullet"/>
      <w:lvlText w:val="•"/>
      <w:lvlJc w:val="left"/>
      <w:pPr>
        <w:ind w:left="5270" w:hanging="348"/>
      </w:pPr>
      <w:rPr>
        <w:rFonts w:hint="default"/>
      </w:rPr>
    </w:lvl>
    <w:lvl w:ilvl="7">
      <w:numFmt w:val="bullet"/>
      <w:lvlText w:val="•"/>
      <w:lvlJc w:val="left"/>
      <w:pPr>
        <w:ind w:left="6372" w:hanging="348"/>
      </w:pPr>
      <w:rPr>
        <w:rFonts w:hint="default"/>
      </w:rPr>
    </w:lvl>
    <w:lvl w:ilvl="8">
      <w:numFmt w:val="bullet"/>
      <w:lvlText w:val="•"/>
      <w:lvlJc w:val="left"/>
      <w:pPr>
        <w:ind w:left="747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19"/>
    <w:rsid w:val="00001AD7"/>
    <w:rsid w:val="00002C7A"/>
    <w:rsid w:val="000036CD"/>
    <w:rsid w:val="00015C45"/>
    <w:rsid w:val="00030AD7"/>
    <w:rsid w:val="00033EDD"/>
    <w:rsid w:val="00042C31"/>
    <w:rsid w:val="000433E8"/>
    <w:rsid w:val="00045237"/>
    <w:rsid w:val="000455A5"/>
    <w:rsid w:val="000472A5"/>
    <w:rsid w:val="000478AD"/>
    <w:rsid w:val="00051F15"/>
    <w:rsid w:val="000526BF"/>
    <w:rsid w:val="00056DC3"/>
    <w:rsid w:val="00062D91"/>
    <w:rsid w:val="00063652"/>
    <w:rsid w:val="000640A9"/>
    <w:rsid w:val="0006476B"/>
    <w:rsid w:val="000660C2"/>
    <w:rsid w:val="000729FD"/>
    <w:rsid w:val="00072D51"/>
    <w:rsid w:val="00073443"/>
    <w:rsid w:val="00074334"/>
    <w:rsid w:val="000743EF"/>
    <w:rsid w:val="000754FE"/>
    <w:rsid w:val="00075CCF"/>
    <w:rsid w:val="000762DE"/>
    <w:rsid w:val="000779C4"/>
    <w:rsid w:val="000801DD"/>
    <w:rsid w:val="0008339B"/>
    <w:rsid w:val="000837EE"/>
    <w:rsid w:val="00084319"/>
    <w:rsid w:val="00085247"/>
    <w:rsid w:val="0009265B"/>
    <w:rsid w:val="000969E6"/>
    <w:rsid w:val="000A3511"/>
    <w:rsid w:val="000A5560"/>
    <w:rsid w:val="000B0445"/>
    <w:rsid w:val="000B6DA0"/>
    <w:rsid w:val="000C25D9"/>
    <w:rsid w:val="000C3DF3"/>
    <w:rsid w:val="000C5D3F"/>
    <w:rsid w:val="000C6FE4"/>
    <w:rsid w:val="000D2CC6"/>
    <w:rsid w:val="000D53E1"/>
    <w:rsid w:val="000D7C3C"/>
    <w:rsid w:val="000E17AE"/>
    <w:rsid w:val="000E5936"/>
    <w:rsid w:val="000F0EF3"/>
    <w:rsid w:val="000F60DF"/>
    <w:rsid w:val="000F6D45"/>
    <w:rsid w:val="00102D13"/>
    <w:rsid w:val="0010360E"/>
    <w:rsid w:val="00105EBB"/>
    <w:rsid w:val="00110D32"/>
    <w:rsid w:val="00115AF9"/>
    <w:rsid w:val="0012033E"/>
    <w:rsid w:val="00130F46"/>
    <w:rsid w:val="0013158B"/>
    <w:rsid w:val="00131C52"/>
    <w:rsid w:val="00135FC9"/>
    <w:rsid w:val="00142B3D"/>
    <w:rsid w:val="0014391E"/>
    <w:rsid w:val="001467FA"/>
    <w:rsid w:val="00147881"/>
    <w:rsid w:val="00150AC9"/>
    <w:rsid w:val="00150DF4"/>
    <w:rsid w:val="00153844"/>
    <w:rsid w:val="001541C9"/>
    <w:rsid w:val="001548A6"/>
    <w:rsid w:val="001576D7"/>
    <w:rsid w:val="00160360"/>
    <w:rsid w:val="00161CE5"/>
    <w:rsid w:val="00164563"/>
    <w:rsid w:val="001657A1"/>
    <w:rsid w:val="00167DC9"/>
    <w:rsid w:val="00173629"/>
    <w:rsid w:val="001744EE"/>
    <w:rsid w:val="001757E2"/>
    <w:rsid w:val="00176754"/>
    <w:rsid w:val="00190D6E"/>
    <w:rsid w:val="0019164F"/>
    <w:rsid w:val="00191ADB"/>
    <w:rsid w:val="00193558"/>
    <w:rsid w:val="00195383"/>
    <w:rsid w:val="00195A9D"/>
    <w:rsid w:val="00197033"/>
    <w:rsid w:val="001A3399"/>
    <w:rsid w:val="001A4641"/>
    <w:rsid w:val="001A587F"/>
    <w:rsid w:val="001A6DA5"/>
    <w:rsid w:val="001A78C1"/>
    <w:rsid w:val="001B0B17"/>
    <w:rsid w:val="001B214F"/>
    <w:rsid w:val="001B279E"/>
    <w:rsid w:val="001B3BE9"/>
    <w:rsid w:val="001B62A6"/>
    <w:rsid w:val="001B6D9B"/>
    <w:rsid w:val="001C0E43"/>
    <w:rsid w:val="001C1BAD"/>
    <w:rsid w:val="001C1FF4"/>
    <w:rsid w:val="001C2171"/>
    <w:rsid w:val="001C41BF"/>
    <w:rsid w:val="001C7102"/>
    <w:rsid w:val="001D0C56"/>
    <w:rsid w:val="001D151D"/>
    <w:rsid w:val="001D39E7"/>
    <w:rsid w:val="001D7465"/>
    <w:rsid w:val="001E395E"/>
    <w:rsid w:val="001E4382"/>
    <w:rsid w:val="001E687F"/>
    <w:rsid w:val="001E6F1A"/>
    <w:rsid w:val="001F4A01"/>
    <w:rsid w:val="001F725A"/>
    <w:rsid w:val="00203EB6"/>
    <w:rsid w:val="00205403"/>
    <w:rsid w:val="0021017E"/>
    <w:rsid w:val="00210B7D"/>
    <w:rsid w:val="00211311"/>
    <w:rsid w:val="00212BE3"/>
    <w:rsid w:val="0021434A"/>
    <w:rsid w:val="00216300"/>
    <w:rsid w:val="00216E60"/>
    <w:rsid w:val="00223B53"/>
    <w:rsid w:val="00224C72"/>
    <w:rsid w:val="00224CBD"/>
    <w:rsid w:val="00224FC0"/>
    <w:rsid w:val="00225310"/>
    <w:rsid w:val="002300D8"/>
    <w:rsid w:val="002323AB"/>
    <w:rsid w:val="00232CB8"/>
    <w:rsid w:val="00234AAF"/>
    <w:rsid w:val="002505A2"/>
    <w:rsid w:val="00253591"/>
    <w:rsid w:val="00263249"/>
    <w:rsid w:val="00265DDD"/>
    <w:rsid w:val="0026771B"/>
    <w:rsid w:val="00267E3D"/>
    <w:rsid w:val="0027100A"/>
    <w:rsid w:val="00271BDB"/>
    <w:rsid w:val="00271F17"/>
    <w:rsid w:val="00273503"/>
    <w:rsid w:val="00274418"/>
    <w:rsid w:val="002807BD"/>
    <w:rsid w:val="00281667"/>
    <w:rsid w:val="00282636"/>
    <w:rsid w:val="00282FF9"/>
    <w:rsid w:val="002910B6"/>
    <w:rsid w:val="00291E84"/>
    <w:rsid w:val="002924D3"/>
    <w:rsid w:val="00295D83"/>
    <w:rsid w:val="002A02C7"/>
    <w:rsid w:val="002A1BFE"/>
    <w:rsid w:val="002A28FA"/>
    <w:rsid w:val="002A3E46"/>
    <w:rsid w:val="002A4373"/>
    <w:rsid w:val="002A48C4"/>
    <w:rsid w:val="002A5282"/>
    <w:rsid w:val="002A7AF0"/>
    <w:rsid w:val="002C1408"/>
    <w:rsid w:val="002C6292"/>
    <w:rsid w:val="002C7344"/>
    <w:rsid w:val="002D63BA"/>
    <w:rsid w:val="002E195E"/>
    <w:rsid w:val="002E3680"/>
    <w:rsid w:val="002E61A1"/>
    <w:rsid w:val="002F008E"/>
    <w:rsid w:val="002F0E0F"/>
    <w:rsid w:val="002F4791"/>
    <w:rsid w:val="002F4B23"/>
    <w:rsid w:val="002F5BFB"/>
    <w:rsid w:val="003100B5"/>
    <w:rsid w:val="00312407"/>
    <w:rsid w:val="00316976"/>
    <w:rsid w:val="003214AA"/>
    <w:rsid w:val="00322C00"/>
    <w:rsid w:val="00323EA0"/>
    <w:rsid w:val="00332CEA"/>
    <w:rsid w:val="00335471"/>
    <w:rsid w:val="00336BB8"/>
    <w:rsid w:val="00340C9C"/>
    <w:rsid w:val="00341B6F"/>
    <w:rsid w:val="0034466F"/>
    <w:rsid w:val="003512FF"/>
    <w:rsid w:val="00355FA5"/>
    <w:rsid w:val="00356504"/>
    <w:rsid w:val="00364D12"/>
    <w:rsid w:val="00370E33"/>
    <w:rsid w:val="003726E6"/>
    <w:rsid w:val="00372B50"/>
    <w:rsid w:val="0037521C"/>
    <w:rsid w:val="00376924"/>
    <w:rsid w:val="00376BEF"/>
    <w:rsid w:val="00377EE4"/>
    <w:rsid w:val="0038052F"/>
    <w:rsid w:val="0038106E"/>
    <w:rsid w:val="00390E9A"/>
    <w:rsid w:val="00391A9F"/>
    <w:rsid w:val="003920E0"/>
    <w:rsid w:val="00394515"/>
    <w:rsid w:val="0039466A"/>
    <w:rsid w:val="003946F9"/>
    <w:rsid w:val="003951B5"/>
    <w:rsid w:val="0039532E"/>
    <w:rsid w:val="003A0C86"/>
    <w:rsid w:val="003A1BA7"/>
    <w:rsid w:val="003B38D6"/>
    <w:rsid w:val="003B5973"/>
    <w:rsid w:val="003B61EA"/>
    <w:rsid w:val="003B7482"/>
    <w:rsid w:val="003C548F"/>
    <w:rsid w:val="003D2B64"/>
    <w:rsid w:val="003D34A2"/>
    <w:rsid w:val="003E4959"/>
    <w:rsid w:val="003E6ADD"/>
    <w:rsid w:val="003F0693"/>
    <w:rsid w:val="003F1A34"/>
    <w:rsid w:val="003F2077"/>
    <w:rsid w:val="003F3005"/>
    <w:rsid w:val="003F58A2"/>
    <w:rsid w:val="003F7248"/>
    <w:rsid w:val="003F7CB2"/>
    <w:rsid w:val="0040199E"/>
    <w:rsid w:val="00401E58"/>
    <w:rsid w:val="00403980"/>
    <w:rsid w:val="004068A4"/>
    <w:rsid w:val="004222EE"/>
    <w:rsid w:val="00432D6B"/>
    <w:rsid w:val="00433904"/>
    <w:rsid w:val="00437CB7"/>
    <w:rsid w:val="0044128A"/>
    <w:rsid w:val="00442DC5"/>
    <w:rsid w:val="0044650F"/>
    <w:rsid w:val="004474C6"/>
    <w:rsid w:val="00451287"/>
    <w:rsid w:val="004561BA"/>
    <w:rsid w:val="00456B4B"/>
    <w:rsid w:val="00456FD2"/>
    <w:rsid w:val="004600D7"/>
    <w:rsid w:val="004746F4"/>
    <w:rsid w:val="00474744"/>
    <w:rsid w:val="00474D1A"/>
    <w:rsid w:val="004828A0"/>
    <w:rsid w:val="004835EE"/>
    <w:rsid w:val="00487B27"/>
    <w:rsid w:val="0049413D"/>
    <w:rsid w:val="004A1438"/>
    <w:rsid w:val="004A6FE8"/>
    <w:rsid w:val="004A705B"/>
    <w:rsid w:val="004B0E0C"/>
    <w:rsid w:val="004B458E"/>
    <w:rsid w:val="004B599E"/>
    <w:rsid w:val="004B6A8A"/>
    <w:rsid w:val="004C340F"/>
    <w:rsid w:val="004D11C9"/>
    <w:rsid w:val="004D14E4"/>
    <w:rsid w:val="004D3DA3"/>
    <w:rsid w:val="004D4BDC"/>
    <w:rsid w:val="004D5011"/>
    <w:rsid w:val="004E0BC7"/>
    <w:rsid w:val="004E2FF0"/>
    <w:rsid w:val="004E39C0"/>
    <w:rsid w:val="004E3AFE"/>
    <w:rsid w:val="004E4541"/>
    <w:rsid w:val="004E5E21"/>
    <w:rsid w:val="004E632D"/>
    <w:rsid w:val="004F05D0"/>
    <w:rsid w:val="00500920"/>
    <w:rsid w:val="00503254"/>
    <w:rsid w:val="00504548"/>
    <w:rsid w:val="00507476"/>
    <w:rsid w:val="00511B7B"/>
    <w:rsid w:val="00512EC8"/>
    <w:rsid w:val="00514A0E"/>
    <w:rsid w:val="005212E5"/>
    <w:rsid w:val="005224BD"/>
    <w:rsid w:val="00522B2E"/>
    <w:rsid w:val="00524CD5"/>
    <w:rsid w:val="005329BF"/>
    <w:rsid w:val="00532D91"/>
    <w:rsid w:val="0053556A"/>
    <w:rsid w:val="00540147"/>
    <w:rsid w:val="005471EA"/>
    <w:rsid w:val="0054761A"/>
    <w:rsid w:val="00550D0B"/>
    <w:rsid w:val="00552303"/>
    <w:rsid w:val="005555E6"/>
    <w:rsid w:val="00560CF3"/>
    <w:rsid w:val="00564534"/>
    <w:rsid w:val="0056549C"/>
    <w:rsid w:val="005667AA"/>
    <w:rsid w:val="0056694C"/>
    <w:rsid w:val="00567F3B"/>
    <w:rsid w:val="00573CDE"/>
    <w:rsid w:val="0057588F"/>
    <w:rsid w:val="00576C13"/>
    <w:rsid w:val="0058213B"/>
    <w:rsid w:val="00582438"/>
    <w:rsid w:val="005829F7"/>
    <w:rsid w:val="00583965"/>
    <w:rsid w:val="005846B1"/>
    <w:rsid w:val="00585E43"/>
    <w:rsid w:val="005877C8"/>
    <w:rsid w:val="00594DDC"/>
    <w:rsid w:val="005A0709"/>
    <w:rsid w:val="005A59F5"/>
    <w:rsid w:val="005B3F57"/>
    <w:rsid w:val="005B4E43"/>
    <w:rsid w:val="005B6214"/>
    <w:rsid w:val="005C3961"/>
    <w:rsid w:val="005E53FC"/>
    <w:rsid w:val="005E5ABB"/>
    <w:rsid w:val="005E5E61"/>
    <w:rsid w:val="005E6229"/>
    <w:rsid w:val="005F0E85"/>
    <w:rsid w:val="005F30E9"/>
    <w:rsid w:val="005F3798"/>
    <w:rsid w:val="005F4558"/>
    <w:rsid w:val="005F47C7"/>
    <w:rsid w:val="00601AB3"/>
    <w:rsid w:val="006045C3"/>
    <w:rsid w:val="00612C6D"/>
    <w:rsid w:val="006169E1"/>
    <w:rsid w:val="006308AD"/>
    <w:rsid w:val="00630A5A"/>
    <w:rsid w:val="00633607"/>
    <w:rsid w:val="00633DBF"/>
    <w:rsid w:val="00634FA0"/>
    <w:rsid w:val="00656C1D"/>
    <w:rsid w:val="006571C5"/>
    <w:rsid w:val="006621D1"/>
    <w:rsid w:val="00662FE6"/>
    <w:rsid w:val="0066607F"/>
    <w:rsid w:val="0067422C"/>
    <w:rsid w:val="00674AB8"/>
    <w:rsid w:val="0067607F"/>
    <w:rsid w:val="00684B1D"/>
    <w:rsid w:val="00684CEC"/>
    <w:rsid w:val="006869EF"/>
    <w:rsid w:val="00687E95"/>
    <w:rsid w:val="0069005C"/>
    <w:rsid w:val="00690382"/>
    <w:rsid w:val="00690607"/>
    <w:rsid w:val="00690C76"/>
    <w:rsid w:val="006917D6"/>
    <w:rsid w:val="006930DC"/>
    <w:rsid w:val="006A0961"/>
    <w:rsid w:val="006A1134"/>
    <w:rsid w:val="006A2F25"/>
    <w:rsid w:val="006A3499"/>
    <w:rsid w:val="006A4889"/>
    <w:rsid w:val="006A4E29"/>
    <w:rsid w:val="006A5477"/>
    <w:rsid w:val="006B0817"/>
    <w:rsid w:val="006B2495"/>
    <w:rsid w:val="006B2A0E"/>
    <w:rsid w:val="006B5FA8"/>
    <w:rsid w:val="006C09F6"/>
    <w:rsid w:val="006C7D63"/>
    <w:rsid w:val="006D01C9"/>
    <w:rsid w:val="006D2A96"/>
    <w:rsid w:val="006D4006"/>
    <w:rsid w:val="006D691D"/>
    <w:rsid w:val="006D6B8B"/>
    <w:rsid w:val="006E1FF5"/>
    <w:rsid w:val="006E7CBC"/>
    <w:rsid w:val="006F2866"/>
    <w:rsid w:val="006F2872"/>
    <w:rsid w:val="006F4CE9"/>
    <w:rsid w:val="006F76A6"/>
    <w:rsid w:val="006F7AF0"/>
    <w:rsid w:val="007013D5"/>
    <w:rsid w:val="007057DE"/>
    <w:rsid w:val="00710448"/>
    <w:rsid w:val="00714F5D"/>
    <w:rsid w:val="007165ED"/>
    <w:rsid w:val="007213C6"/>
    <w:rsid w:val="00727619"/>
    <w:rsid w:val="0073239C"/>
    <w:rsid w:val="007337AF"/>
    <w:rsid w:val="00744FD3"/>
    <w:rsid w:val="007507AE"/>
    <w:rsid w:val="007538DB"/>
    <w:rsid w:val="0075460E"/>
    <w:rsid w:val="007579BE"/>
    <w:rsid w:val="00766241"/>
    <w:rsid w:val="00766465"/>
    <w:rsid w:val="007751B6"/>
    <w:rsid w:val="007802A2"/>
    <w:rsid w:val="007804A0"/>
    <w:rsid w:val="00786ABA"/>
    <w:rsid w:val="00791C0F"/>
    <w:rsid w:val="00792301"/>
    <w:rsid w:val="007A101D"/>
    <w:rsid w:val="007B0A4A"/>
    <w:rsid w:val="007B535B"/>
    <w:rsid w:val="007B5C0E"/>
    <w:rsid w:val="007C24E0"/>
    <w:rsid w:val="007C554B"/>
    <w:rsid w:val="007C566D"/>
    <w:rsid w:val="007C769A"/>
    <w:rsid w:val="007D1AD9"/>
    <w:rsid w:val="007D245F"/>
    <w:rsid w:val="007E3033"/>
    <w:rsid w:val="007E6ACB"/>
    <w:rsid w:val="007F0060"/>
    <w:rsid w:val="007F0E0E"/>
    <w:rsid w:val="007F132F"/>
    <w:rsid w:val="007F1E0C"/>
    <w:rsid w:val="007F27C0"/>
    <w:rsid w:val="007F4C22"/>
    <w:rsid w:val="007F4FDC"/>
    <w:rsid w:val="008010EE"/>
    <w:rsid w:val="00801290"/>
    <w:rsid w:val="00820E48"/>
    <w:rsid w:val="00822A95"/>
    <w:rsid w:val="0082596D"/>
    <w:rsid w:val="0083120A"/>
    <w:rsid w:val="00834B48"/>
    <w:rsid w:val="00836426"/>
    <w:rsid w:val="008372CB"/>
    <w:rsid w:val="00843283"/>
    <w:rsid w:val="00844AF5"/>
    <w:rsid w:val="008474B8"/>
    <w:rsid w:val="00847893"/>
    <w:rsid w:val="00854624"/>
    <w:rsid w:val="008556ED"/>
    <w:rsid w:val="00856377"/>
    <w:rsid w:val="0085757E"/>
    <w:rsid w:val="008639AA"/>
    <w:rsid w:val="00864D13"/>
    <w:rsid w:val="00870F3A"/>
    <w:rsid w:val="008711E4"/>
    <w:rsid w:val="00873AF7"/>
    <w:rsid w:val="008752B0"/>
    <w:rsid w:val="008801A0"/>
    <w:rsid w:val="00882E6F"/>
    <w:rsid w:val="00884009"/>
    <w:rsid w:val="00885BDF"/>
    <w:rsid w:val="00891052"/>
    <w:rsid w:val="0089179E"/>
    <w:rsid w:val="008976EC"/>
    <w:rsid w:val="008A1C69"/>
    <w:rsid w:val="008B08AB"/>
    <w:rsid w:val="008B18B2"/>
    <w:rsid w:val="008B20F0"/>
    <w:rsid w:val="008C3104"/>
    <w:rsid w:val="008C5225"/>
    <w:rsid w:val="008C52DE"/>
    <w:rsid w:val="008D06C1"/>
    <w:rsid w:val="008D27C8"/>
    <w:rsid w:val="008D385E"/>
    <w:rsid w:val="008E0E17"/>
    <w:rsid w:val="008E3F6D"/>
    <w:rsid w:val="008F2262"/>
    <w:rsid w:val="008F4CCB"/>
    <w:rsid w:val="008F79FB"/>
    <w:rsid w:val="009027E3"/>
    <w:rsid w:val="00903608"/>
    <w:rsid w:val="009049A7"/>
    <w:rsid w:val="00904F43"/>
    <w:rsid w:val="00906E3F"/>
    <w:rsid w:val="009102D3"/>
    <w:rsid w:val="00910D77"/>
    <w:rsid w:val="00930F6D"/>
    <w:rsid w:val="00934F32"/>
    <w:rsid w:val="00940C7F"/>
    <w:rsid w:val="00945446"/>
    <w:rsid w:val="0094592D"/>
    <w:rsid w:val="009474DB"/>
    <w:rsid w:val="00951B0E"/>
    <w:rsid w:val="00953EBB"/>
    <w:rsid w:val="00956210"/>
    <w:rsid w:val="00956778"/>
    <w:rsid w:val="00957FE0"/>
    <w:rsid w:val="00962B1B"/>
    <w:rsid w:val="009671E4"/>
    <w:rsid w:val="00970C5F"/>
    <w:rsid w:val="009712AE"/>
    <w:rsid w:val="00971CA5"/>
    <w:rsid w:val="0097578E"/>
    <w:rsid w:val="009768F2"/>
    <w:rsid w:val="009773C9"/>
    <w:rsid w:val="00992FCE"/>
    <w:rsid w:val="00993746"/>
    <w:rsid w:val="00994907"/>
    <w:rsid w:val="009963B9"/>
    <w:rsid w:val="0099731D"/>
    <w:rsid w:val="009A23C6"/>
    <w:rsid w:val="009A467C"/>
    <w:rsid w:val="009A70CE"/>
    <w:rsid w:val="009B0965"/>
    <w:rsid w:val="009C385C"/>
    <w:rsid w:val="009C7388"/>
    <w:rsid w:val="009D07F3"/>
    <w:rsid w:val="009D53B1"/>
    <w:rsid w:val="009E2627"/>
    <w:rsid w:val="009E390D"/>
    <w:rsid w:val="009E493B"/>
    <w:rsid w:val="009E6F07"/>
    <w:rsid w:val="009F3A3D"/>
    <w:rsid w:val="00A02F23"/>
    <w:rsid w:val="00A047DB"/>
    <w:rsid w:val="00A05218"/>
    <w:rsid w:val="00A07763"/>
    <w:rsid w:val="00A07A90"/>
    <w:rsid w:val="00A11444"/>
    <w:rsid w:val="00A117EE"/>
    <w:rsid w:val="00A11C69"/>
    <w:rsid w:val="00A13196"/>
    <w:rsid w:val="00A228C5"/>
    <w:rsid w:val="00A32E13"/>
    <w:rsid w:val="00A335D8"/>
    <w:rsid w:val="00A35DE5"/>
    <w:rsid w:val="00A50EB2"/>
    <w:rsid w:val="00A52D3E"/>
    <w:rsid w:val="00A53B25"/>
    <w:rsid w:val="00A557D5"/>
    <w:rsid w:val="00A57C5E"/>
    <w:rsid w:val="00A609D6"/>
    <w:rsid w:val="00A64EE7"/>
    <w:rsid w:val="00A6790A"/>
    <w:rsid w:val="00A72202"/>
    <w:rsid w:val="00A73979"/>
    <w:rsid w:val="00A767FF"/>
    <w:rsid w:val="00A76D58"/>
    <w:rsid w:val="00A833D3"/>
    <w:rsid w:val="00A8625E"/>
    <w:rsid w:val="00A8728D"/>
    <w:rsid w:val="00A90170"/>
    <w:rsid w:val="00A97D30"/>
    <w:rsid w:val="00AA029C"/>
    <w:rsid w:val="00AA09F9"/>
    <w:rsid w:val="00AA1E44"/>
    <w:rsid w:val="00AA2D56"/>
    <w:rsid w:val="00AA4603"/>
    <w:rsid w:val="00AA4F76"/>
    <w:rsid w:val="00AA6118"/>
    <w:rsid w:val="00AB05BE"/>
    <w:rsid w:val="00AB3BB7"/>
    <w:rsid w:val="00AB49BF"/>
    <w:rsid w:val="00AB5402"/>
    <w:rsid w:val="00AB5456"/>
    <w:rsid w:val="00AB54DE"/>
    <w:rsid w:val="00AB66B6"/>
    <w:rsid w:val="00AC021E"/>
    <w:rsid w:val="00AC0598"/>
    <w:rsid w:val="00AD208F"/>
    <w:rsid w:val="00AD4B74"/>
    <w:rsid w:val="00AE2CB8"/>
    <w:rsid w:val="00AE3F31"/>
    <w:rsid w:val="00AF49B2"/>
    <w:rsid w:val="00AF6935"/>
    <w:rsid w:val="00B00C65"/>
    <w:rsid w:val="00B00EF6"/>
    <w:rsid w:val="00B016DD"/>
    <w:rsid w:val="00B01A10"/>
    <w:rsid w:val="00B04CDE"/>
    <w:rsid w:val="00B07917"/>
    <w:rsid w:val="00B07AAC"/>
    <w:rsid w:val="00B108DF"/>
    <w:rsid w:val="00B10EC3"/>
    <w:rsid w:val="00B136F3"/>
    <w:rsid w:val="00B2173A"/>
    <w:rsid w:val="00B2354A"/>
    <w:rsid w:val="00B3287F"/>
    <w:rsid w:val="00B33F26"/>
    <w:rsid w:val="00B34A3A"/>
    <w:rsid w:val="00B34E12"/>
    <w:rsid w:val="00B40E14"/>
    <w:rsid w:val="00B41E70"/>
    <w:rsid w:val="00B4765F"/>
    <w:rsid w:val="00B5689E"/>
    <w:rsid w:val="00B5708D"/>
    <w:rsid w:val="00B57CAB"/>
    <w:rsid w:val="00B60F5B"/>
    <w:rsid w:val="00B62737"/>
    <w:rsid w:val="00B627CE"/>
    <w:rsid w:val="00B63BDE"/>
    <w:rsid w:val="00B65527"/>
    <w:rsid w:val="00B671EE"/>
    <w:rsid w:val="00B674ED"/>
    <w:rsid w:val="00B70FB7"/>
    <w:rsid w:val="00B7152D"/>
    <w:rsid w:val="00B7175D"/>
    <w:rsid w:val="00B7472E"/>
    <w:rsid w:val="00B74BD5"/>
    <w:rsid w:val="00B74C6C"/>
    <w:rsid w:val="00B7586B"/>
    <w:rsid w:val="00B827AB"/>
    <w:rsid w:val="00B83911"/>
    <w:rsid w:val="00B85BB8"/>
    <w:rsid w:val="00B9496D"/>
    <w:rsid w:val="00B966E8"/>
    <w:rsid w:val="00B97B11"/>
    <w:rsid w:val="00BA183A"/>
    <w:rsid w:val="00BA6F19"/>
    <w:rsid w:val="00BB08D8"/>
    <w:rsid w:val="00BB2641"/>
    <w:rsid w:val="00BB6616"/>
    <w:rsid w:val="00BB7ABB"/>
    <w:rsid w:val="00BC144A"/>
    <w:rsid w:val="00BC52DA"/>
    <w:rsid w:val="00BC736E"/>
    <w:rsid w:val="00BD1FB6"/>
    <w:rsid w:val="00BD2171"/>
    <w:rsid w:val="00BD764B"/>
    <w:rsid w:val="00BE48A4"/>
    <w:rsid w:val="00BE6CDC"/>
    <w:rsid w:val="00BF0FFE"/>
    <w:rsid w:val="00BF14B4"/>
    <w:rsid w:val="00BF4623"/>
    <w:rsid w:val="00BF4C71"/>
    <w:rsid w:val="00BF56D7"/>
    <w:rsid w:val="00C01636"/>
    <w:rsid w:val="00C02AF6"/>
    <w:rsid w:val="00C048D3"/>
    <w:rsid w:val="00C0749A"/>
    <w:rsid w:val="00C07611"/>
    <w:rsid w:val="00C10ED2"/>
    <w:rsid w:val="00C11A0C"/>
    <w:rsid w:val="00C11EB1"/>
    <w:rsid w:val="00C12E30"/>
    <w:rsid w:val="00C15666"/>
    <w:rsid w:val="00C15C24"/>
    <w:rsid w:val="00C16883"/>
    <w:rsid w:val="00C16D47"/>
    <w:rsid w:val="00C2023E"/>
    <w:rsid w:val="00C22984"/>
    <w:rsid w:val="00C23186"/>
    <w:rsid w:val="00C23EC7"/>
    <w:rsid w:val="00C24A16"/>
    <w:rsid w:val="00C27F06"/>
    <w:rsid w:val="00C332B8"/>
    <w:rsid w:val="00C341B9"/>
    <w:rsid w:val="00C40347"/>
    <w:rsid w:val="00C52888"/>
    <w:rsid w:val="00C56367"/>
    <w:rsid w:val="00C7392D"/>
    <w:rsid w:val="00C86825"/>
    <w:rsid w:val="00C8705E"/>
    <w:rsid w:val="00C91081"/>
    <w:rsid w:val="00C936C6"/>
    <w:rsid w:val="00C9376B"/>
    <w:rsid w:val="00C9554E"/>
    <w:rsid w:val="00C95E22"/>
    <w:rsid w:val="00C97F03"/>
    <w:rsid w:val="00CA0E91"/>
    <w:rsid w:val="00CA2B0F"/>
    <w:rsid w:val="00CA3092"/>
    <w:rsid w:val="00CA3EB9"/>
    <w:rsid w:val="00CB22A0"/>
    <w:rsid w:val="00CB293B"/>
    <w:rsid w:val="00CB4FB3"/>
    <w:rsid w:val="00CB5578"/>
    <w:rsid w:val="00CB6710"/>
    <w:rsid w:val="00CB7A30"/>
    <w:rsid w:val="00CC0E88"/>
    <w:rsid w:val="00CC32CC"/>
    <w:rsid w:val="00CC3E6B"/>
    <w:rsid w:val="00CC6773"/>
    <w:rsid w:val="00CC7AA5"/>
    <w:rsid w:val="00CD1B15"/>
    <w:rsid w:val="00CD304F"/>
    <w:rsid w:val="00CD45CA"/>
    <w:rsid w:val="00CD5985"/>
    <w:rsid w:val="00CE1C01"/>
    <w:rsid w:val="00CE53AD"/>
    <w:rsid w:val="00CF1A2B"/>
    <w:rsid w:val="00CF4B74"/>
    <w:rsid w:val="00CF7593"/>
    <w:rsid w:val="00D01758"/>
    <w:rsid w:val="00D050C2"/>
    <w:rsid w:val="00D11C83"/>
    <w:rsid w:val="00D1291F"/>
    <w:rsid w:val="00D13463"/>
    <w:rsid w:val="00D13B0C"/>
    <w:rsid w:val="00D167AA"/>
    <w:rsid w:val="00D22CD7"/>
    <w:rsid w:val="00D25230"/>
    <w:rsid w:val="00D26462"/>
    <w:rsid w:val="00D26F59"/>
    <w:rsid w:val="00D32B4F"/>
    <w:rsid w:val="00D33584"/>
    <w:rsid w:val="00D33A79"/>
    <w:rsid w:val="00D37F20"/>
    <w:rsid w:val="00D41A60"/>
    <w:rsid w:val="00D44818"/>
    <w:rsid w:val="00D458B9"/>
    <w:rsid w:val="00D53F54"/>
    <w:rsid w:val="00D55902"/>
    <w:rsid w:val="00D6044A"/>
    <w:rsid w:val="00D63757"/>
    <w:rsid w:val="00D65A0B"/>
    <w:rsid w:val="00D66F93"/>
    <w:rsid w:val="00D736D5"/>
    <w:rsid w:val="00D81E76"/>
    <w:rsid w:val="00D911C2"/>
    <w:rsid w:val="00D91E6A"/>
    <w:rsid w:val="00D96B90"/>
    <w:rsid w:val="00D97D49"/>
    <w:rsid w:val="00D97E98"/>
    <w:rsid w:val="00DA39F5"/>
    <w:rsid w:val="00DA4EF2"/>
    <w:rsid w:val="00DA5A9A"/>
    <w:rsid w:val="00DA6140"/>
    <w:rsid w:val="00DA7DD2"/>
    <w:rsid w:val="00DB4CBF"/>
    <w:rsid w:val="00DB58E4"/>
    <w:rsid w:val="00DB625C"/>
    <w:rsid w:val="00DB74C9"/>
    <w:rsid w:val="00DC2C03"/>
    <w:rsid w:val="00DC4252"/>
    <w:rsid w:val="00DC483C"/>
    <w:rsid w:val="00DC5935"/>
    <w:rsid w:val="00DD04A7"/>
    <w:rsid w:val="00DD2BD3"/>
    <w:rsid w:val="00DE26C6"/>
    <w:rsid w:val="00DF3461"/>
    <w:rsid w:val="00DF739B"/>
    <w:rsid w:val="00E01F10"/>
    <w:rsid w:val="00E025EE"/>
    <w:rsid w:val="00E065DC"/>
    <w:rsid w:val="00E11F2D"/>
    <w:rsid w:val="00E12062"/>
    <w:rsid w:val="00E1700D"/>
    <w:rsid w:val="00E20039"/>
    <w:rsid w:val="00E230A2"/>
    <w:rsid w:val="00E27AEF"/>
    <w:rsid w:val="00E35F43"/>
    <w:rsid w:val="00E376F4"/>
    <w:rsid w:val="00E50CE2"/>
    <w:rsid w:val="00E52B64"/>
    <w:rsid w:val="00E55606"/>
    <w:rsid w:val="00E62A5D"/>
    <w:rsid w:val="00E64C84"/>
    <w:rsid w:val="00E73404"/>
    <w:rsid w:val="00E862E5"/>
    <w:rsid w:val="00E87764"/>
    <w:rsid w:val="00E9261B"/>
    <w:rsid w:val="00E92790"/>
    <w:rsid w:val="00E93AB3"/>
    <w:rsid w:val="00E94404"/>
    <w:rsid w:val="00E95C50"/>
    <w:rsid w:val="00EA1AB2"/>
    <w:rsid w:val="00EA25C3"/>
    <w:rsid w:val="00EA6D7E"/>
    <w:rsid w:val="00EB74CE"/>
    <w:rsid w:val="00EC1532"/>
    <w:rsid w:val="00EC6F05"/>
    <w:rsid w:val="00ED1795"/>
    <w:rsid w:val="00ED6BD8"/>
    <w:rsid w:val="00EE052B"/>
    <w:rsid w:val="00EE1846"/>
    <w:rsid w:val="00EE7158"/>
    <w:rsid w:val="00EF3548"/>
    <w:rsid w:val="00EF57F0"/>
    <w:rsid w:val="00EF5DD0"/>
    <w:rsid w:val="00EF7A5B"/>
    <w:rsid w:val="00F00714"/>
    <w:rsid w:val="00F00F24"/>
    <w:rsid w:val="00F05138"/>
    <w:rsid w:val="00F054AA"/>
    <w:rsid w:val="00F1488B"/>
    <w:rsid w:val="00F150E3"/>
    <w:rsid w:val="00F20060"/>
    <w:rsid w:val="00F20EBD"/>
    <w:rsid w:val="00F2249B"/>
    <w:rsid w:val="00F230BD"/>
    <w:rsid w:val="00F241A6"/>
    <w:rsid w:val="00F26AEC"/>
    <w:rsid w:val="00F305FE"/>
    <w:rsid w:val="00F33365"/>
    <w:rsid w:val="00F40A75"/>
    <w:rsid w:val="00F47A4F"/>
    <w:rsid w:val="00F5000F"/>
    <w:rsid w:val="00F523D8"/>
    <w:rsid w:val="00F55097"/>
    <w:rsid w:val="00F56621"/>
    <w:rsid w:val="00F56FC3"/>
    <w:rsid w:val="00F603AF"/>
    <w:rsid w:val="00F65C10"/>
    <w:rsid w:val="00F748B8"/>
    <w:rsid w:val="00F769B3"/>
    <w:rsid w:val="00F83A88"/>
    <w:rsid w:val="00F87549"/>
    <w:rsid w:val="00F90B08"/>
    <w:rsid w:val="00F910F1"/>
    <w:rsid w:val="00F95C8E"/>
    <w:rsid w:val="00F95E29"/>
    <w:rsid w:val="00F97195"/>
    <w:rsid w:val="00FA2BA3"/>
    <w:rsid w:val="00FA2DD0"/>
    <w:rsid w:val="00FA3266"/>
    <w:rsid w:val="00FA7852"/>
    <w:rsid w:val="00FA7E8F"/>
    <w:rsid w:val="00FB147C"/>
    <w:rsid w:val="00FB2287"/>
    <w:rsid w:val="00FB341C"/>
    <w:rsid w:val="00FC0C5D"/>
    <w:rsid w:val="00FC1560"/>
    <w:rsid w:val="00FC5489"/>
    <w:rsid w:val="00FC6C21"/>
    <w:rsid w:val="00FD0E3D"/>
    <w:rsid w:val="00FD37AC"/>
    <w:rsid w:val="00FD4A15"/>
    <w:rsid w:val="00FD6342"/>
    <w:rsid w:val="00FE383F"/>
    <w:rsid w:val="00FE4766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14E53"/>
  <w15:docId w15:val="{A8BF9668-E6CF-E047-8C09-6C863EEF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A01"/>
    <w:pPr>
      <w:spacing w:after="0" w:line="240" w:lineRule="auto"/>
    </w:pPr>
  </w:style>
  <w:style w:type="paragraph" w:styleId="Ttulo1">
    <w:name w:val="heading 1"/>
    <w:basedOn w:val="Normal"/>
    <w:link w:val="Ttulo1Char"/>
    <w:uiPriority w:val="1"/>
    <w:qFormat/>
    <w:rsid w:val="001F4A01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F4A01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1C2"/>
  </w:style>
  <w:style w:type="paragraph" w:styleId="Rodap">
    <w:name w:val="footer"/>
    <w:basedOn w:val="Normal"/>
    <w:link w:val="Rodap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eversonsilveira/Library/Group%20Containers/UBF8T346G9.Office/User%20Content.localized/Templates.localized/01.04%20Anexo%20III%20-%20Termo%20de%20Designac&#807;a&#771;o%20de%20Representante%20(edita&#769;vel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01.04 Anexo III - Termo de Designação de Representante (editável).dotx</Template>
  <TotalTime>2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Cleverson</cp:lastModifiedBy>
  <cp:revision>3</cp:revision>
  <cp:lastPrinted>2020-09-25T01:58:00Z</cp:lastPrinted>
  <dcterms:created xsi:type="dcterms:W3CDTF">2020-10-08T21:20:00Z</dcterms:created>
  <dcterms:modified xsi:type="dcterms:W3CDTF">2020-10-08T21:22:00Z</dcterms:modified>
</cp:coreProperties>
</file>